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95" w:rsidRPr="00D7337C" w:rsidRDefault="004C3F95" w:rsidP="00DE7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Pr="00D7337C" w:rsidRDefault="004C3F95" w:rsidP="00DE7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65pt;margin-top:7.3pt;width:53.5pt;height:57.6pt;z-index:251658240" o:allowincell="f">
            <v:imagedata r:id="rId7" o:title=""/>
            <w10:wrap type="topAndBottom"/>
          </v:shape>
          <o:OLEObject Type="Embed" ProgID="Unknown" ShapeID="_x0000_s1026" DrawAspect="Content" ObjectID="_1567511253" r:id="rId8"/>
        </w:pict>
      </w:r>
    </w:p>
    <w:p w:rsidR="004C3F95" w:rsidRPr="00D7337C" w:rsidRDefault="004C3F95" w:rsidP="00DE7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37C">
        <w:rPr>
          <w:rFonts w:ascii="Times New Roman" w:hAnsi="Times New Roman"/>
          <w:b/>
          <w:sz w:val="28"/>
          <w:szCs w:val="28"/>
        </w:rPr>
        <w:t>НИЖНЕТАНАЙСКИЙ СЕЛЬСКИЙ СОВЕТ ДЕПУТАТОВ</w:t>
      </w:r>
    </w:p>
    <w:p w:rsidR="004C3F95" w:rsidRDefault="004C3F95" w:rsidP="00DE7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37C">
        <w:rPr>
          <w:rFonts w:ascii="Times New Roman" w:hAnsi="Times New Roman"/>
          <w:b/>
          <w:sz w:val="28"/>
          <w:szCs w:val="28"/>
        </w:rPr>
        <w:t>ДЗЕРЖИНСКОГО РАЙОНА</w:t>
      </w:r>
    </w:p>
    <w:p w:rsidR="004C3F95" w:rsidRPr="00D7337C" w:rsidRDefault="004C3F95" w:rsidP="00DE7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37C">
        <w:rPr>
          <w:rFonts w:ascii="Times New Roman" w:hAnsi="Times New Roman"/>
          <w:b/>
          <w:sz w:val="28"/>
          <w:szCs w:val="28"/>
        </w:rPr>
        <w:t xml:space="preserve"> КРАСНОЯРСКОГО КРАЯ</w:t>
      </w:r>
    </w:p>
    <w:p w:rsidR="004C3F95" w:rsidRPr="00D7337C" w:rsidRDefault="004C3F95" w:rsidP="00DE7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3F95" w:rsidRPr="00D7337C" w:rsidRDefault="004C3F95" w:rsidP="00DE7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37C">
        <w:rPr>
          <w:rFonts w:ascii="Times New Roman" w:hAnsi="Times New Roman"/>
          <w:b/>
          <w:sz w:val="28"/>
          <w:szCs w:val="28"/>
        </w:rPr>
        <w:t>РЕШЕНИЕ</w:t>
      </w:r>
    </w:p>
    <w:p w:rsidR="004C3F95" w:rsidRPr="00D7337C" w:rsidRDefault="004C3F95" w:rsidP="00DE7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F95" w:rsidRPr="00D7337C" w:rsidRDefault="004C3F95" w:rsidP="00DE7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21.09</w:t>
      </w:r>
      <w:r w:rsidRPr="00D7337C">
        <w:rPr>
          <w:rFonts w:ascii="Times New Roman" w:hAnsi="Times New Roman"/>
          <w:b/>
          <w:sz w:val="28"/>
          <w:szCs w:val="28"/>
        </w:rPr>
        <w:t>.2017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Нижний Танай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№12-40Р</w:t>
      </w:r>
    </w:p>
    <w:p w:rsidR="004C3F95" w:rsidRPr="00D7337C" w:rsidRDefault="004C3F95" w:rsidP="00DE792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4C3F95" w:rsidRPr="00221D64" w:rsidRDefault="004C3F95" w:rsidP="00221D6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4C3F95" w:rsidRPr="00905C1B" w:rsidRDefault="004C3F95" w:rsidP="00551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C1B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 утверждении </w:t>
      </w:r>
      <w:r w:rsidRPr="00905C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05C1B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905C1B">
        <w:rPr>
          <w:rFonts w:ascii="Times New Roman" w:hAnsi="Times New Roman"/>
          <w:sz w:val="28"/>
          <w:szCs w:val="28"/>
        </w:rPr>
        <w:t xml:space="preserve"> ведения перечня </w:t>
      </w:r>
    </w:p>
    <w:p w:rsidR="004C3F95" w:rsidRPr="00905C1B" w:rsidRDefault="004C3F95" w:rsidP="00551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C1B">
        <w:rPr>
          <w:rFonts w:ascii="Times New Roman" w:hAnsi="Times New Roman"/>
          <w:sz w:val="28"/>
          <w:szCs w:val="28"/>
        </w:rPr>
        <w:t xml:space="preserve">видов муниципального контроля </w:t>
      </w:r>
    </w:p>
    <w:p w:rsidR="004C3F95" w:rsidRPr="00DE7927" w:rsidRDefault="004C3F95" w:rsidP="00551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927">
        <w:rPr>
          <w:rFonts w:ascii="Times New Roman" w:hAnsi="Times New Roman"/>
          <w:sz w:val="28"/>
          <w:szCs w:val="28"/>
        </w:rPr>
        <w:t>и органов местного самоуправления</w:t>
      </w:r>
    </w:p>
    <w:p w:rsidR="004C3F95" w:rsidRPr="00DE7927" w:rsidRDefault="004C3F95" w:rsidP="00551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927">
        <w:rPr>
          <w:rFonts w:ascii="Times New Roman" w:hAnsi="Times New Roman"/>
          <w:sz w:val="28"/>
          <w:szCs w:val="28"/>
        </w:rPr>
        <w:t>Нижнетанайского сельсовета,</w:t>
      </w:r>
    </w:p>
    <w:p w:rsidR="004C3F95" w:rsidRPr="00905C1B" w:rsidRDefault="004C3F95" w:rsidP="00551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C1B">
        <w:rPr>
          <w:rFonts w:ascii="Times New Roman" w:hAnsi="Times New Roman"/>
          <w:sz w:val="28"/>
          <w:szCs w:val="28"/>
        </w:rPr>
        <w:t>уполномоченных на их осуществление</w:t>
      </w:r>
    </w:p>
    <w:p w:rsidR="004C3F95" w:rsidRPr="00905C1B" w:rsidRDefault="004C3F95" w:rsidP="0055189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4C3F95" w:rsidRPr="00003A76" w:rsidRDefault="004C3F95" w:rsidP="0039048B">
      <w:pPr>
        <w:spacing w:after="0" w:line="240" w:lineRule="auto"/>
        <w:ind w:firstLine="540"/>
        <w:jc w:val="both"/>
        <w:rPr>
          <w:sz w:val="24"/>
          <w:szCs w:val="24"/>
        </w:rPr>
      </w:pPr>
      <w:r w:rsidRPr="00905C1B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 </w:t>
      </w:r>
      <w:r w:rsidRPr="00E1183E">
        <w:rPr>
          <w:rFonts w:ascii="Times New Roman" w:hAnsi="Times New Roman"/>
          <w:sz w:val="28"/>
          <w:szCs w:val="28"/>
        </w:rPr>
        <w:t>Федеральным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E1183E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05C1B">
        <w:rPr>
          <w:rFonts w:ascii="Times New Roman" w:hAnsi="Times New Roman"/>
          <w:bCs/>
          <w:sz w:val="28"/>
          <w:szCs w:val="28"/>
          <w:lang w:eastAsia="ru-RU"/>
        </w:rPr>
        <w:t xml:space="preserve">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руководствуясь </w:t>
      </w:r>
      <w:r w:rsidRPr="00905C1B">
        <w:rPr>
          <w:rFonts w:ascii="Times New Roman" w:hAnsi="Times New Roman"/>
          <w:bCs/>
          <w:sz w:val="28"/>
          <w:szCs w:val="28"/>
          <w:lang w:eastAsia="ru-RU"/>
        </w:rPr>
        <w:t>стать</w:t>
      </w:r>
      <w:r>
        <w:rPr>
          <w:rFonts w:ascii="Times New Roman" w:hAnsi="Times New Roman"/>
          <w:bCs/>
          <w:sz w:val="28"/>
          <w:szCs w:val="28"/>
          <w:lang w:eastAsia="ru-RU"/>
        </w:rPr>
        <w:t>ями</w:t>
      </w:r>
      <w:r w:rsidRPr="00905C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22,29</w:t>
      </w:r>
      <w:r w:rsidRPr="00905C1B">
        <w:rPr>
          <w:rFonts w:ascii="Times New Roman" w:hAnsi="Times New Roman"/>
          <w:bCs/>
          <w:sz w:val="28"/>
          <w:szCs w:val="28"/>
          <w:lang w:eastAsia="ru-RU"/>
        </w:rPr>
        <w:t xml:space="preserve"> Устава </w:t>
      </w:r>
      <w:r w:rsidRPr="00D7337C">
        <w:rPr>
          <w:rFonts w:ascii="Times New Roman" w:hAnsi="Times New Roman"/>
          <w:spacing w:val="-1"/>
          <w:sz w:val="28"/>
          <w:szCs w:val="28"/>
        </w:rPr>
        <w:t>Нижнетанайского сельсовета Дзержинского района Красноярского края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7337C">
        <w:rPr>
          <w:rFonts w:ascii="Times New Roman" w:hAnsi="Times New Roman"/>
          <w:spacing w:val="-1"/>
          <w:sz w:val="28"/>
          <w:szCs w:val="28"/>
        </w:rPr>
        <w:t xml:space="preserve">Нижнетанайский </w:t>
      </w:r>
      <w:r w:rsidRPr="00D7337C">
        <w:rPr>
          <w:rFonts w:ascii="Times New Roman" w:hAnsi="Times New Roman"/>
          <w:sz w:val="28"/>
          <w:szCs w:val="28"/>
        </w:rPr>
        <w:t>сельский Совет депутатов</w:t>
      </w:r>
    </w:p>
    <w:p w:rsidR="004C3F95" w:rsidRPr="00905C1B" w:rsidRDefault="004C3F95" w:rsidP="00221D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C1B">
        <w:rPr>
          <w:rFonts w:ascii="Times New Roman" w:hAnsi="Times New Roman"/>
          <w:sz w:val="28"/>
          <w:szCs w:val="28"/>
        </w:rPr>
        <w:t>РЕШИЛ:</w:t>
      </w:r>
    </w:p>
    <w:p w:rsidR="004C3F95" w:rsidRPr="00905C1B" w:rsidRDefault="004C3F95" w:rsidP="003904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Pr="00905C1B" w:rsidRDefault="004C3F95" w:rsidP="0039048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5C1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</w:t>
      </w:r>
      <w:r w:rsidRPr="00905C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Pr="00905C1B">
        <w:rPr>
          <w:rFonts w:ascii="Times New Roman" w:hAnsi="Times New Roman"/>
          <w:sz w:val="28"/>
          <w:szCs w:val="28"/>
        </w:rPr>
        <w:t xml:space="preserve"> ведения перечня видов муниципального контроля </w:t>
      </w:r>
    </w:p>
    <w:p w:rsidR="004C3F95" w:rsidRPr="00905C1B" w:rsidRDefault="004C3F95" w:rsidP="00390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5C1B">
        <w:rPr>
          <w:rFonts w:ascii="Times New Roman" w:hAnsi="Times New Roman"/>
          <w:sz w:val="28"/>
          <w:szCs w:val="28"/>
        </w:rPr>
        <w:t>и органов местного самоуправления</w:t>
      </w:r>
      <w:r w:rsidRPr="00905C1B">
        <w:rPr>
          <w:rFonts w:ascii="Times New Roman" w:hAnsi="Times New Roman"/>
          <w:i/>
          <w:sz w:val="28"/>
          <w:szCs w:val="28"/>
        </w:rPr>
        <w:t xml:space="preserve"> </w:t>
      </w:r>
      <w:r w:rsidRPr="00DE7927">
        <w:rPr>
          <w:rFonts w:ascii="Times New Roman" w:hAnsi="Times New Roman"/>
          <w:sz w:val="28"/>
          <w:szCs w:val="28"/>
        </w:rPr>
        <w:t>Нижнетанайского сельсовета</w:t>
      </w:r>
      <w:r w:rsidRPr="00905C1B">
        <w:rPr>
          <w:rFonts w:ascii="Times New Roman" w:hAnsi="Times New Roman"/>
          <w:sz w:val="28"/>
          <w:szCs w:val="28"/>
        </w:rPr>
        <w:t xml:space="preserve">, уполномоченных на их осуществление </w:t>
      </w:r>
      <w:r w:rsidRPr="00905C1B">
        <w:rPr>
          <w:rFonts w:ascii="Times New Roman" w:hAnsi="Times New Roman"/>
          <w:bCs/>
          <w:sz w:val="28"/>
          <w:szCs w:val="28"/>
          <w:lang w:eastAsia="ru-RU"/>
        </w:rPr>
        <w:t xml:space="preserve">согласно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905C1B">
        <w:rPr>
          <w:rFonts w:ascii="Times New Roman" w:hAnsi="Times New Roman"/>
          <w:bCs/>
          <w:sz w:val="28"/>
          <w:szCs w:val="28"/>
          <w:lang w:eastAsia="ru-RU"/>
        </w:rPr>
        <w:t xml:space="preserve">риложению </w:t>
      </w:r>
    </w:p>
    <w:p w:rsidR="004C3F95" w:rsidRPr="00905C1B" w:rsidRDefault="004C3F95" w:rsidP="00390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05C1B">
        <w:rPr>
          <w:rFonts w:ascii="Times New Roman" w:hAnsi="Times New Roman"/>
          <w:sz w:val="28"/>
          <w:szCs w:val="28"/>
          <w:lang w:eastAsia="ru-RU"/>
        </w:rPr>
        <w:t xml:space="preserve">2. Контроль за исполнением настоящего Решения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Pr="00905C1B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4C3F95" w:rsidRPr="00D7337C" w:rsidRDefault="004C3F95" w:rsidP="00DE7927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22" w:lineRule="exact"/>
        <w:ind w:left="14" w:right="5" w:firstLine="526"/>
        <w:jc w:val="both"/>
        <w:rPr>
          <w:rFonts w:ascii="Times New Roman" w:hAnsi="Times New Roman"/>
          <w:spacing w:val="-10"/>
          <w:sz w:val="28"/>
          <w:szCs w:val="28"/>
        </w:rPr>
      </w:pPr>
      <w:r w:rsidRPr="00905C1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D7337C">
        <w:rPr>
          <w:rFonts w:ascii="Times New Roman" w:hAnsi="Times New Roman"/>
          <w:sz w:val="28"/>
          <w:szCs w:val="28"/>
        </w:rPr>
        <w:t xml:space="preserve">Решение вступает в </w:t>
      </w:r>
      <w:r w:rsidRPr="003630BB">
        <w:rPr>
          <w:rFonts w:ascii="Times New Roman" w:hAnsi="Times New Roman"/>
          <w:sz w:val="28"/>
          <w:szCs w:val="28"/>
        </w:rPr>
        <w:t xml:space="preserve">силу </w:t>
      </w:r>
      <w:r w:rsidRPr="003630BB">
        <w:rPr>
          <w:rFonts w:ascii="Times New Roman" w:hAnsi="Times New Roman"/>
          <w:bCs/>
          <w:sz w:val="28"/>
          <w:szCs w:val="28"/>
        </w:rPr>
        <w:t>в</w:t>
      </w:r>
      <w:r w:rsidRPr="003630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0BB">
        <w:rPr>
          <w:rFonts w:ascii="Times New Roman" w:hAnsi="Times New Roman"/>
          <w:sz w:val="28"/>
          <w:szCs w:val="28"/>
        </w:rPr>
        <w:t>день,</w:t>
      </w:r>
      <w:r w:rsidRPr="00D7337C">
        <w:rPr>
          <w:rFonts w:ascii="Times New Roman" w:hAnsi="Times New Roman"/>
          <w:sz w:val="28"/>
          <w:szCs w:val="28"/>
        </w:rPr>
        <w:t xml:space="preserve"> следующий за днем </w:t>
      </w:r>
      <w:r w:rsidRPr="00D7337C">
        <w:rPr>
          <w:rFonts w:ascii="Times New Roman" w:hAnsi="Times New Roman"/>
          <w:bCs/>
          <w:sz w:val="28"/>
          <w:szCs w:val="28"/>
        </w:rPr>
        <w:t>его</w:t>
      </w:r>
      <w:r w:rsidRPr="00D733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337C">
        <w:rPr>
          <w:rFonts w:ascii="Times New Roman" w:hAnsi="Times New Roman"/>
          <w:sz w:val="28"/>
          <w:szCs w:val="28"/>
        </w:rPr>
        <w:t>официального обнародования.</w:t>
      </w:r>
    </w:p>
    <w:p w:rsidR="004C3F95" w:rsidRPr="00905C1B" w:rsidRDefault="004C3F95" w:rsidP="003904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</w:p>
    <w:p w:rsidR="004C3F95" w:rsidRDefault="004C3F95" w:rsidP="0090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F95" w:rsidRPr="008A29D1" w:rsidRDefault="004C3F95" w:rsidP="00DE7927">
      <w:pPr>
        <w:shd w:val="clear" w:color="auto" w:fill="FFFFFF"/>
        <w:spacing w:before="5"/>
        <w:rPr>
          <w:rFonts w:ascii="Times New Roman" w:hAnsi="Times New Roman"/>
          <w:sz w:val="28"/>
          <w:szCs w:val="28"/>
        </w:rPr>
        <w:sectPr w:rsidR="004C3F95" w:rsidRPr="008A29D1" w:rsidSect="00D7337C">
          <w:pgSz w:w="11909" w:h="16834"/>
          <w:pgMar w:top="1134" w:right="851" w:bottom="851" w:left="1701" w:header="720" w:footer="720" w:gutter="0"/>
          <w:cols w:space="60"/>
          <w:noEndnote/>
        </w:sectPr>
      </w:pPr>
      <w:r w:rsidRPr="00D7337C">
        <w:rPr>
          <w:rFonts w:ascii="Times New Roman" w:hAnsi="Times New Roman"/>
          <w:spacing w:val="-2"/>
          <w:sz w:val="28"/>
          <w:szCs w:val="28"/>
        </w:rPr>
        <w:t>Председатель Совета депутатов</w:t>
      </w:r>
      <w:r w:rsidRPr="00D7337C">
        <w:rPr>
          <w:rFonts w:ascii="Times New Roman" w:hAnsi="Times New Roman"/>
          <w:spacing w:val="-2"/>
          <w:sz w:val="28"/>
          <w:szCs w:val="28"/>
        </w:rPr>
        <w:tab/>
      </w:r>
      <w:r w:rsidRPr="00D7337C">
        <w:rPr>
          <w:rFonts w:ascii="Times New Roman" w:hAnsi="Times New Roman"/>
          <w:spacing w:val="-2"/>
          <w:sz w:val="28"/>
          <w:szCs w:val="28"/>
        </w:rPr>
        <w:tab/>
      </w:r>
      <w:r w:rsidRPr="00D7337C">
        <w:rPr>
          <w:rFonts w:ascii="Times New Roman" w:hAnsi="Times New Roman"/>
          <w:spacing w:val="-2"/>
          <w:sz w:val="28"/>
          <w:szCs w:val="28"/>
        </w:rPr>
        <w:tab/>
      </w:r>
      <w:r w:rsidRPr="00D7337C">
        <w:rPr>
          <w:rFonts w:ascii="Times New Roman" w:hAnsi="Times New Roman"/>
          <w:spacing w:val="-2"/>
          <w:sz w:val="28"/>
          <w:szCs w:val="28"/>
        </w:rPr>
        <w:tab/>
      </w:r>
      <w:r w:rsidRPr="00D7337C">
        <w:rPr>
          <w:rFonts w:ascii="Times New Roman" w:hAnsi="Times New Roman"/>
          <w:spacing w:val="-2"/>
          <w:sz w:val="28"/>
          <w:szCs w:val="28"/>
        </w:rPr>
        <w:tab/>
      </w:r>
      <w:r w:rsidRPr="00D7337C">
        <w:rPr>
          <w:rFonts w:ascii="Times New Roman" w:hAnsi="Times New Roman"/>
          <w:spacing w:val="-3"/>
          <w:sz w:val="28"/>
          <w:szCs w:val="28"/>
        </w:rPr>
        <w:t>Н.И. Марфин</w:t>
      </w:r>
    </w:p>
    <w:p w:rsidR="004C3F95" w:rsidRPr="00905C1B" w:rsidRDefault="004C3F95" w:rsidP="0090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F95" w:rsidRDefault="004C3F95" w:rsidP="00221D64">
      <w:pPr>
        <w:widowControl w:val="0"/>
        <w:spacing w:after="0" w:line="240" w:lineRule="auto"/>
        <w:ind w:left="5760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4C3F95" w:rsidRPr="00221D64" w:rsidRDefault="004C3F95" w:rsidP="00DE7927">
      <w:pPr>
        <w:widowControl w:val="0"/>
        <w:spacing w:after="0" w:line="240" w:lineRule="auto"/>
        <w:ind w:left="3540" w:firstLine="240"/>
        <w:jc w:val="center"/>
        <w:rPr>
          <w:rFonts w:ascii="Times New Roman" w:hAnsi="Times New Roman"/>
          <w:sz w:val="28"/>
          <w:szCs w:val="28"/>
        </w:rPr>
      </w:pPr>
      <w:r w:rsidRPr="00221D64">
        <w:rPr>
          <w:rFonts w:ascii="Times New Roman" w:hAnsi="Times New Roman"/>
          <w:sz w:val="28"/>
          <w:szCs w:val="28"/>
        </w:rPr>
        <w:t xml:space="preserve">Приложение 1 </w:t>
      </w:r>
    </w:p>
    <w:p w:rsidR="004C3F95" w:rsidRPr="00DE7927" w:rsidRDefault="004C3F95" w:rsidP="00DE7927">
      <w:pPr>
        <w:widowControl w:val="0"/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221D64">
        <w:rPr>
          <w:rFonts w:ascii="Times New Roman" w:hAnsi="Times New Roman"/>
          <w:sz w:val="28"/>
          <w:szCs w:val="28"/>
        </w:rPr>
        <w:t xml:space="preserve">к решению </w:t>
      </w:r>
      <w:r w:rsidRPr="00DE7927">
        <w:rPr>
          <w:rFonts w:ascii="Times New Roman" w:hAnsi="Times New Roman"/>
          <w:sz w:val="28"/>
          <w:szCs w:val="28"/>
        </w:rPr>
        <w:t>Нижнетанайского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927">
        <w:rPr>
          <w:rFonts w:ascii="Times New Roman" w:hAnsi="Times New Roman"/>
          <w:sz w:val="28"/>
          <w:szCs w:val="28"/>
        </w:rPr>
        <w:t>Совета депутатов</w:t>
      </w:r>
    </w:p>
    <w:p w:rsidR="004C3F95" w:rsidRPr="00221D64" w:rsidRDefault="004C3F95" w:rsidP="00221D64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221D6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21.09.2017 </w:t>
      </w:r>
      <w:r w:rsidRPr="00221D6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12-40Р</w:t>
      </w:r>
    </w:p>
    <w:p w:rsidR="004C3F95" w:rsidRPr="00221D64" w:rsidRDefault="004C3F95" w:rsidP="00DE7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3F95" w:rsidRPr="0039048B" w:rsidRDefault="004C3F95" w:rsidP="00DE7927">
      <w:pPr>
        <w:spacing w:after="0" w:line="240" w:lineRule="auto"/>
        <w:ind w:left="-648" w:firstLine="648"/>
        <w:jc w:val="center"/>
        <w:rPr>
          <w:rFonts w:ascii="Times New Roman" w:hAnsi="Times New Roman"/>
          <w:b/>
          <w:sz w:val="28"/>
          <w:szCs w:val="28"/>
        </w:rPr>
      </w:pPr>
      <w:r w:rsidRPr="0039048B">
        <w:rPr>
          <w:rFonts w:ascii="Times New Roman" w:hAnsi="Times New Roman"/>
          <w:b/>
          <w:sz w:val="28"/>
          <w:szCs w:val="28"/>
        </w:rPr>
        <w:t xml:space="preserve">ПОРЯДОК ВЕДЕНИЯ ПЕРЕЧНЯ ВИДОВ МУНИЦИПАЛЬНОГО КОНТРОЛЯ И ОРГАНОВ МЕСТНОГО САМОУПРАВЛЕНИЯ </w:t>
      </w:r>
      <w:r w:rsidRPr="00DE7927">
        <w:rPr>
          <w:rFonts w:ascii="Times New Roman" w:hAnsi="Times New Roman"/>
          <w:b/>
          <w:sz w:val="28"/>
          <w:szCs w:val="28"/>
        </w:rPr>
        <w:t>НИЖНЕТАНАЙСКОГО СЕЛЬСОВЕТА,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048B">
        <w:rPr>
          <w:rFonts w:ascii="Times New Roman" w:hAnsi="Times New Roman"/>
          <w:b/>
          <w:sz w:val="28"/>
          <w:szCs w:val="28"/>
        </w:rPr>
        <w:t>УПОЛНОМОЧЕННЫХ НА ИХ ОСУЩЕСТВЛЕНИЕ</w:t>
      </w:r>
    </w:p>
    <w:p w:rsidR="004C3F95" w:rsidRDefault="004C3F95" w:rsidP="00221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3F95" w:rsidRPr="00DB15E9" w:rsidRDefault="004C3F95" w:rsidP="0026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1. ОБЩИЕ ПОЛОЖЕНИЯ</w:t>
      </w:r>
    </w:p>
    <w:p w:rsidR="004C3F95" w:rsidRPr="00A34099" w:rsidRDefault="004C3F95" w:rsidP="00A34099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</w:pPr>
      <w:r w:rsidRPr="00E1183E">
        <w:rPr>
          <w:rFonts w:ascii="Times New Roman" w:hAnsi="Times New Roman"/>
          <w:sz w:val="28"/>
          <w:szCs w:val="28"/>
        </w:rPr>
        <w:t>1.1. Порядок ведения перечня видов муниципального контроля 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DE7927">
        <w:rPr>
          <w:rFonts w:ascii="Times New Roman" w:hAnsi="Times New Roman"/>
          <w:sz w:val="28"/>
          <w:szCs w:val="28"/>
        </w:rPr>
        <w:t>ижнетанайского сельсовета</w:t>
      </w:r>
      <w:r w:rsidRPr="00E1183E">
        <w:rPr>
          <w:rFonts w:ascii="Times New Roman" w:hAnsi="Times New Roman"/>
          <w:sz w:val="28"/>
          <w:szCs w:val="28"/>
        </w:rPr>
        <w:t xml:space="preserve"> уполномоченных на их осуществление (далее –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Pr="00D7337C">
        <w:rPr>
          <w:rFonts w:ascii="Times New Roman" w:hAnsi="Times New Roman"/>
          <w:spacing w:val="-1"/>
          <w:sz w:val="28"/>
          <w:szCs w:val="28"/>
        </w:rPr>
        <w:t>Нижнетанайского сельсовета Дзержинского района Красноярского края</w:t>
      </w:r>
      <w:r w:rsidRPr="00A34099">
        <w:rPr>
          <w:rFonts w:ascii="Times New Roman" w:hAnsi="Times New Roman"/>
          <w:bCs/>
          <w:i/>
          <w:sz w:val="28"/>
          <w:szCs w:val="28"/>
          <w:lang w:eastAsia="ru-RU"/>
        </w:rPr>
        <w:t>.</w:t>
      </w:r>
    </w:p>
    <w:p w:rsidR="004C3F95" w:rsidRDefault="004C3F95" w:rsidP="00A340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183E">
        <w:rPr>
          <w:rFonts w:ascii="Times New Roman" w:hAnsi="Times New Roman"/>
          <w:sz w:val="28"/>
          <w:szCs w:val="28"/>
        </w:rPr>
        <w:t>1.2. Порядок устанавливает процедуру ведения перечня видов муниципального контроля 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DE7927">
        <w:rPr>
          <w:rFonts w:ascii="Times New Roman" w:hAnsi="Times New Roman"/>
          <w:sz w:val="28"/>
          <w:szCs w:val="28"/>
        </w:rPr>
        <w:t>ижнетанайского сельсовета</w:t>
      </w:r>
      <w:r w:rsidRPr="00E1183E">
        <w:rPr>
          <w:rFonts w:ascii="Times New Roman" w:hAnsi="Times New Roman"/>
          <w:sz w:val="28"/>
          <w:szCs w:val="28"/>
        </w:rPr>
        <w:t>, уполномоченных на их осуществление (далее – Перечень).</w:t>
      </w:r>
    </w:p>
    <w:p w:rsidR="004C3F95" w:rsidRPr="00905C1B" w:rsidRDefault="004C3F95" w:rsidP="006F60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5C1B">
        <w:rPr>
          <w:rFonts w:ascii="Times New Roman" w:hAnsi="Times New Roman"/>
          <w:bCs/>
          <w:sz w:val="28"/>
          <w:szCs w:val="28"/>
          <w:lang w:eastAsia="ru-RU"/>
        </w:rPr>
        <w:t>1.3. Для целей настоящего Порядка используются следующие понятия:</w:t>
      </w:r>
    </w:p>
    <w:p w:rsidR="004C3F95" w:rsidRPr="00905C1B" w:rsidRDefault="004C3F95" w:rsidP="006F60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5C1B">
        <w:rPr>
          <w:rFonts w:ascii="Times New Roman" w:hAnsi="Times New Roman"/>
          <w:bCs/>
          <w:sz w:val="28"/>
          <w:szCs w:val="28"/>
          <w:lang w:eastAsia="ru-RU"/>
        </w:rPr>
        <w:t>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</w:t>
      </w:r>
    </w:p>
    <w:p w:rsidR="004C3F95" w:rsidRPr="00905C1B" w:rsidRDefault="004C3F95" w:rsidP="006F60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5C1B">
        <w:rPr>
          <w:rFonts w:ascii="Times New Roman" w:hAnsi="Times New Roman"/>
          <w:bCs/>
          <w:sz w:val="28"/>
          <w:szCs w:val="28"/>
          <w:lang w:eastAsia="ru-RU"/>
        </w:rPr>
        <w:t>Перечень видов муниципального контроля - сводный перечень видов муниципального контроля, осуществляемого органами местного самоуправления муниципального образования.</w:t>
      </w:r>
    </w:p>
    <w:p w:rsidR="004C3F95" w:rsidRPr="00905C1B" w:rsidRDefault="004C3F95" w:rsidP="006F60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5C1B">
        <w:rPr>
          <w:rFonts w:ascii="Times New Roman" w:hAnsi="Times New Roman"/>
          <w:bCs/>
          <w:sz w:val="28"/>
          <w:szCs w:val="28"/>
          <w:lang w:eastAsia="ru-RU"/>
        </w:rPr>
        <w:t>Уполномоченный орган - структурное подразделение, орган администрации муниципального образования, осуществляющий ведение Перечня видов муниципального контроля, уполномоченный администрацией муниципального образования.</w:t>
      </w:r>
    </w:p>
    <w:p w:rsidR="004C3F95" w:rsidRPr="00905C1B" w:rsidRDefault="004C3F95" w:rsidP="006F60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5C1B">
        <w:rPr>
          <w:rFonts w:ascii="Times New Roman" w:hAnsi="Times New Roman"/>
          <w:bCs/>
          <w:sz w:val="28"/>
          <w:szCs w:val="28"/>
          <w:lang w:eastAsia="ru-RU"/>
        </w:rPr>
        <w:t>Ответственные лица - должностные лица, назначаемые руководителем администрации муниципального образования, органа администрации муниципального образования, осуществляющего муниципальный контроль, ответственными за осуществление муниципального контроля.</w:t>
      </w:r>
    </w:p>
    <w:p w:rsidR="004C3F95" w:rsidRPr="00A34099" w:rsidRDefault="004C3F95" w:rsidP="006F60C9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4C3F95" w:rsidRPr="002644E0" w:rsidRDefault="004C3F95" w:rsidP="002644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48B">
        <w:rPr>
          <w:rFonts w:ascii="Times New Roman" w:hAnsi="Times New Roman"/>
          <w:b/>
          <w:sz w:val="28"/>
          <w:szCs w:val="28"/>
        </w:rPr>
        <w:t>2. ПОРЯДОК ВЕДЕНИЯ ПЕРЕЧНЯ ВИДОВ МУНИЦИПАЛЬНОГО КОНТРОЛЯ</w:t>
      </w:r>
    </w:p>
    <w:p w:rsidR="004C3F95" w:rsidRPr="006F60C9" w:rsidRDefault="004C3F95" w:rsidP="006F60C9">
      <w:pPr>
        <w:spacing w:after="0" w:line="240" w:lineRule="auto"/>
        <w:ind w:firstLine="540"/>
        <w:jc w:val="both"/>
        <w:rPr>
          <w:rFonts w:ascii="Arial" w:hAnsi="Arial" w:cs="Arial"/>
          <w:sz w:val="35"/>
          <w:szCs w:val="35"/>
          <w:lang w:eastAsia="ru-RU"/>
        </w:rPr>
      </w:pPr>
      <w:r>
        <w:rPr>
          <w:rFonts w:ascii="Times New Roman" w:hAnsi="Times New Roman"/>
          <w:sz w:val="28"/>
          <w:szCs w:val="28"/>
        </w:rPr>
        <w:t>2.1.</w:t>
      </w:r>
      <w:r w:rsidRPr="004B53C8">
        <w:rPr>
          <w:rFonts w:ascii="Times New Roman" w:hAnsi="Times New Roman"/>
          <w:sz w:val="28"/>
          <w:szCs w:val="28"/>
        </w:rPr>
        <w:t xml:space="preserve">Формирование и ведение Перечня осуществляется </w:t>
      </w:r>
      <w:r w:rsidRPr="002644E0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Н</w:t>
      </w:r>
      <w:r w:rsidRPr="00DE7927">
        <w:rPr>
          <w:rFonts w:ascii="Times New Roman" w:hAnsi="Times New Roman"/>
          <w:sz w:val="28"/>
          <w:szCs w:val="28"/>
        </w:rPr>
        <w:t>ижнетанайского сельсовета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1"/>
      <w:bookmarkEnd w:id="0"/>
      <w:r>
        <w:rPr>
          <w:rFonts w:ascii="Times New Roman" w:hAnsi="Times New Roman"/>
          <w:sz w:val="28"/>
          <w:szCs w:val="28"/>
        </w:rPr>
        <w:t xml:space="preserve">2.2. В целях включения вида муниципального контроля в Перечень, ответственные лица структурных подразделений и органов </w:t>
      </w:r>
      <w:r w:rsidRPr="002644E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</w:t>
      </w:r>
      <w:r w:rsidRPr="00DE7927">
        <w:rPr>
          <w:rFonts w:ascii="Times New Roman" w:hAnsi="Times New Roman"/>
          <w:sz w:val="28"/>
          <w:szCs w:val="28"/>
        </w:rPr>
        <w:t>ижнетанайского сельсовета</w:t>
      </w:r>
      <w:r>
        <w:rPr>
          <w:rFonts w:ascii="Times New Roman" w:hAnsi="Times New Roman"/>
          <w:sz w:val="28"/>
          <w:szCs w:val="28"/>
        </w:rPr>
        <w:t xml:space="preserve">, осуществляющих муниципальный контроль, </w:t>
      </w:r>
      <w:r w:rsidRPr="006F60C9">
        <w:rPr>
          <w:rFonts w:ascii="Times New Roman" w:hAnsi="Times New Roman"/>
          <w:sz w:val="28"/>
          <w:szCs w:val="28"/>
        </w:rPr>
        <w:t xml:space="preserve">формируют и представляют Уполномоченному органу сведения о муниципальном контроле в соответствии с приложением </w:t>
      </w:r>
      <w:r>
        <w:rPr>
          <w:rFonts w:ascii="Times New Roman" w:hAnsi="Times New Roman"/>
          <w:sz w:val="28"/>
          <w:szCs w:val="28"/>
        </w:rPr>
        <w:t>№</w:t>
      </w:r>
      <w:r w:rsidRPr="006F60C9">
        <w:rPr>
          <w:rFonts w:ascii="Times New Roman" w:hAnsi="Times New Roman"/>
          <w:sz w:val="28"/>
          <w:szCs w:val="28"/>
        </w:rPr>
        <w:t xml:space="preserve"> 1 к Порядку.</w:t>
      </w: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6F60C9">
        <w:rPr>
          <w:rFonts w:ascii="Times New Roman" w:hAnsi="Times New Roman"/>
          <w:sz w:val="28"/>
          <w:szCs w:val="28"/>
        </w:rPr>
        <w:t>Документы, указанные в п</w:t>
      </w:r>
      <w:r>
        <w:rPr>
          <w:rFonts w:ascii="Times New Roman" w:hAnsi="Times New Roman"/>
          <w:sz w:val="28"/>
          <w:szCs w:val="28"/>
        </w:rPr>
        <w:t>ункте</w:t>
      </w:r>
      <w:r w:rsidRPr="006F60C9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2</w:t>
      </w:r>
      <w:r w:rsidRPr="006F60C9">
        <w:rPr>
          <w:rFonts w:ascii="Times New Roman" w:hAnsi="Times New Roman"/>
          <w:sz w:val="28"/>
          <w:szCs w:val="28"/>
        </w:rPr>
        <w:t xml:space="preserve">, направляются в Уполномоченный орган в течение 5 рабочих дней со дня издания </w:t>
      </w:r>
      <w:r>
        <w:rPr>
          <w:rFonts w:ascii="Times New Roman" w:hAnsi="Times New Roman"/>
          <w:sz w:val="28"/>
          <w:szCs w:val="28"/>
        </w:rPr>
        <w:t>а</w:t>
      </w:r>
      <w:r w:rsidRPr="006F60C9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Н</w:t>
      </w:r>
      <w:r w:rsidRPr="00DE7927">
        <w:rPr>
          <w:rFonts w:ascii="Times New Roman" w:hAnsi="Times New Roman"/>
          <w:sz w:val="28"/>
          <w:szCs w:val="28"/>
        </w:rPr>
        <w:t>ижнетанайского сельсовета</w:t>
      </w:r>
      <w:r w:rsidRPr="006F60C9">
        <w:rPr>
          <w:rFonts w:ascii="Times New Roman" w:hAnsi="Times New Roman"/>
          <w:sz w:val="28"/>
          <w:szCs w:val="28"/>
        </w:rPr>
        <w:t xml:space="preserve"> правового акта, определившего орган местного самоуправления уполномоченным на осуществление муниципального контроля.</w:t>
      </w: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Сведения о муниципальном контроле, включаемые в Перечень видов муниципального контроля, должны быть полными и достоверными.</w:t>
      </w: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Уполномоченный орган формирует Перечень видов муниципального контроля по форме согласно приложению № 2 к Порядку.</w:t>
      </w: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Перечень видов муниципального контроля утверждается постановлением </w:t>
      </w:r>
      <w:r w:rsidRPr="006F60C9">
        <w:rPr>
          <w:rFonts w:ascii="Times New Roman" w:hAnsi="Times New Roman"/>
          <w:sz w:val="28"/>
          <w:szCs w:val="28"/>
        </w:rPr>
        <w:t>администрации</w:t>
      </w:r>
      <w:r w:rsidRPr="006F60C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E7927">
        <w:rPr>
          <w:rFonts w:ascii="Times New Roman" w:hAnsi="Times New Roman"/>
          <w:sz w:val="28"/>
          <w:szCs w:val="28"/>
        </w:rPr>
        <w:t>ижнетанайского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6"/>
      <w:bookmarkEnd w:id="1"/>
      <w:r>
        <w:rPr>
          <w:rFonts w:ascii="Times New Roman" w:hAnsi="Times New Roman"/>
          <w:sz w:val="28"/>
          <w:szCs w:val="28"/>
        </w:rPr>
        <w:t>2.7. В случае возникновения обстоятельств, влекущих изменение сведений о муниципальном контроле, содержащихся в Перечне видов муниципального контроля, структурное подразделение или орган администрации Н</w:t>
      </w:r>
      <w:r w:rsidRPr="00DE7927">
        <w:rPr>
          <w:rFonts w:ascii="Times New Roman" w:hAnsi="Times New Roman"/>
          <w:sz w:val="28"/>
          <w:szCs w:val="28"/>
        </w:rPr>
        <w:t>ижнетанайского сельсовета</w:t>
      </w:r>
      <w:r>
        <w:rPr>
          <w:rFonts w:ascii="Times New Roman" w:hAnsi="Times New Roman"/>
          <w:sz w:val="28"/>
          <w:szCs w:val="28"/>
        </w:rPr>
        <w:t>, осуществляющий муниципальный контроль, в течение 3 рабочих дней со дня возникновения таких обстоятельств, направляет в Уполномоченный орган документы, указанные в пункте 2.2, с учетом внесенных в них изменений.</w:t>
      </w: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 случаях внесения изменений в Перечень видов муниципального контроля или необходимости внесения в утвержденный Перечень видов муниципального контроля нового вида муниципального контроля, Уполномоченный орган в течение 5 рабочих дней со дня поступления документов, указанных в  пунктах 2.2, 2.7, готовит проект постановления администрации Н</w:t>
      </w:r>
      <w:r w:rsidRPr="00DE7927">
        <w:rPr>
          <w:rFonts w:ascii="Times New Roman" w:hAnsi="Times New Roman"/>
          <w:sz w:val="28"/>
          <w:szCs w:val="28"/>
        </w:rPr>
        <w:t>ижнетанайского сельсовета</w:t>
      </w:r>
      <w:r>
        <w:rPr>
          <w:rFonts w:ascii="Times New Roman" w:hAnsi="Times New Roman"/>
          <w:sz w:val="28"/>
          <w:szCs w:val="28"/>
        </w:rPr>
        <w:t xml:space="preserve"> о внесении изменений в постановление администрации муниципального образования об утверждении Перечня видов муниципального контроля.</w:t>
      </w: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3F95" w:rsidRPr="001D3556" w:rsidRDefault="004C3F95" w:rsidP="00726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D3556">
        <w:rPr>
          <w:rFonts w:ascii="Times New Roman" w:hAnsi="Times New Roman"/>
          <w:b/>
          <w:sz w:val="28"/>
          <w:szCs w:val="28"/>
        </w:rPr>
        <w:t>3. ОТВЕТСТВЕННОСТЬ ЗА ВЕДЕНИЕ ПЕРЕЧНЯ ВИДОВ</w:t>
      </w:r>
    </w:p>
    <w:p w:rsidR="004C3F95" w:rsidRPr="001D3556" w:rsidRDefault="004C3F95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556">
        <w:rPr>
          <w:rFonts w:ascii="Times New Roman" w:hAnsi="Times New Roman"/>
          <w:b/>
          <w:sz w:val="28"/>
          <w:szCs w:val="28"/>
        </w:rPr>
        <w:t>МУНИЦИПАЛЬНОГО КОНТРОЛЯ</w:t>
      </w: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Заместители руководителя администрации Н</w:t>
      </w:r>
      <w:r w:rsidRPr="00DE7927">
        <w:rPr>
          <w:rFonts w:ascii="Times New Roman" w:hAnsi="Times New Roman"/>
          <w:sz w:val="28"/>
          <w:szCs w:val="28"/>
        </w:rPr>
        <w:t>ижнетанайского сельсовета</w:t>
      </w:r>
      <w:r w:rsidRPr="00E11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соответствующему отраслевому направлению, руководители и ответственные лица органов, осуществляющих муниципальный контроль, несут ответственность за своевременность предоставления (внесения изменений), а также достоверность сведений о муниципальном контроле, включенных в Перечень видов муниципального контроля.</w:t>
      </w: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Уполномоченный орган несет ответственность за ведение и своевременное включение (внесение изменений) в Перечень видов муниципального контроля.</w:t>
      </w: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1D3556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Приложение № 1</w:t>
      </w:r>
    </w:p>
    <w:p w:rsidR="004C3F95" w:rsidRDefault="004C3F95" w:rsidP="001D355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58019B">
        <w:rPr>
          <w:rFonts w:ascii="Times New Roman" w:hAnsi="Times New Roman"/>
          <w:sz w:val="28"/>
          <w:szCs w:val="28"/>
        </w:rPr>
        <w:t>ведения перечня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19B">
        <w:rPr>
          <w:rFonts w:ascii="Times New Roman" w:hAnsi="Times New Roman"/>
          <w:sz w:val="28"/>
          <w:szCs w:val="28"/>
        </w:rPr>
        <w:t>муниципального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19B">
        <w:rPr>
          <w:rFonts w:ascii="Times New Roman" w:hAnsi="Times New Roman"/>
          <w:sz w:val="28"/>
          <w:szCs w:val="28"/>
        </w:rPr>
        <w:t>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DE7927">
        <w:rPr>
          <w:rFonts w:ascii="Times New Roman" w:hAnsi="Times New Roman"/>
          <w:sz w:val="28"/>
          <w:szCs w:val="28"/>
        </w:rPr>
        <w:t>ижнетанайского сельсовета</w:t>
      </w:r>
      <w:r w:rsidRPr="005801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19B">
        <w:rPr>
          <w:rFonts w:ascii="Times New Roman" w:hAnsi="Times New Roman"/>
          <w:sz w:val="28"/>
          <w:szCs w:val="28"/>
        </w:rPr>
        <w:t>уполномоченных на их осуществление</w:t>
      </w: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3F95" w:rsidRPr="001D3556" w:rsidRDefault="004C3F95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Par38"/>
      <w:bookmarkEnd w:id="2"/>
      <w:r w:rsidRPr="001D3556">
        <w:rPr>
          <w:rFonts w:ascii="Times New Roman" w:hAnsi="Times New Roman"/>
          <w:b/>
          <w:sz w:val="28"/>
          <w:szCs w:val="28"/>
        </w:rPr>
        <w:t>СВЕДЕНИЯ О МУНИЦИПАЛЬНОМ КОНТРОЛЕ</w:t>
      </w: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«_______________________________________________»</w:t>
      </w:r>
    </w:p>
    <w:p w:rsidR="004C3F95" w:rsidRPr="001D3556" w:rsidRDefault="004C3F95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D3556">
        <w:rPr>
          <w:rFonts w:ascii="Times New Roman" w:hAnsi="Times New Roman"/>
          <w:i/>
          <w:sz w:val="28"/>
          <w:szCs w:val="28"/>
        </w:rPr>
        <w:t>(наименование вида муниципального контроля)</w:t>
      </w: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вида муниципального контроля.</w:t>
      </w: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Наименование органа местного самоуправления, осуществляющего муниципальный контроль.</w:t>
      </w: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Наименование и реквизиты нормативного правового акта, устанавливающего осуществление муниципального контроля.</w:t>
      </w: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Реквизиты нормативного правового акта, определившего орган местного самоуправления уполномоченным на осуществление муниципального контроля.</w:t>
      </w: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Адреса электронной почты, телефоны руководителей органов местного самоуправления, осуществляющих муниципальный контроль.</w:t>
      </w: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Фамилии и должности лиц, ответственных за осуществление муниципального контроля.</w:t>
      </w: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F95" w:rsidRDefault="004C3F95" w:rsidP="001D3556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4C3F95" w:rsidRDefault="004C3F95" w:rsidP="001D3556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58019B">
        <w:rPr>
          <w:rFonts w:ascii="Times New Roman" w:hAnsi="Times New Roman"/>
          <w:sz w:val="28"/>
          <w:szCs w:val="28"/>
        </w:rPr>
        <w:t>ведения перечня видов муниципального контроля 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DE7927">
        <w:rPr>
          <w:rFonts w:ascii="Times New Roman" w:hAnsi="Times New Roman"/>
          <w:sz w:val="28"/>
          <w:szCs w:val="28"/>
        </w:rPr>
        <w:t>ижнетанайского сельсовета</w:t>
      </w:r>
      <w:r w:rsidRPr="005801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19B">
        <w:rPr>
          <w:rFonts w:ascii="Times New Roman" w:hAnsi="Times New Roman"/>
          <w:sz w:val="28"/>
          <w:szCs w:val="28"/>
        </w:rPr>
        <w:t>уполномоченных на их осуществление</w:t>
      </w:r>
    </w:p>
    <w:p w:rsidR="004C3F95" w:rsidRDefault="004C3F95" w:rsidP="005801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3F95" w:rsidRPr="001D3556" w:rsidRDefault="004C3F95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Par62"/>
      <w:bookmarkEnd w:id="3"/>
      <w:r w:rsidRPr="001D3556">
        <w:rPr>
          <w:rFonts w:ascii="Times New Roman" w:hAnsi="Times New Roman"/>
          <w:b/>
          <w:sz w:val="28"/>
          <w:szCs w:val="28"/>
        </w:rPr>
        <w:t>Перечень</w:t>
      </w:r>
    </w:p>
    <w:p w:rsidR="004C3F95" w:rsidRPr="001D3556" w:rsidRDefault="004C3F95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556">
        <w:rPr>
          <w:rFonts w:ascii="Times New Roman" w:hAnsi="Times New Roman"/>
          <w:b/>
          <w:sz w:val="28"/>
          <w:szCs w:val="28"/>
        </w:rPr>
        <w:t>видов муниципального контроля и органов местного</w:t>
      </w:r>
    </w:p>
    <w:p w:rsidR="004C3F95" w:rsidRDefault="004C3F95" w:rsidP="00580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556">
        <w:rPr>
          <w:rFonts w:ascii="Times New Roman" w:hAnsi="Times New Roman"/>
          <w:b/>
          <w:sz w:val="28"/>
          <w:szCs w:val="28"/>
        </w:rPr>
        <w:t xml:space="preserve">самоуправления </w:t>
      </w:r>
      <w:r w:rsidRPr="002644E0">
        <w:rPr>
          <w:rFonts w:ascii="Times New Roman" w:hAnsi="Times New Roman"/>
          <w:b/>
          <w:sz w:val="28"/>
          <w:szCs w:val="28"/>
        </w:rPr>
        <w:t>Нижнетанайского сельсовета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D3556">
        <w:rPr>
          <w:rFonts w:ascii="Times New Roman" w:hAnsi="Times New Roman"/>
          <w:b/>
          <w:sz w:val="28"/>
          <w:szCs w:val="28"/>
        </w:rPr>
        <w:t>уполномоченных на их осуществление</w:t>
      </w:r>
    </w:p>
    <w:p w:rsidR="004C3F95" w:rsidRDefault="004C3F95" w:rsidP="0072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2268"/>
        <w:gridCol w:w="2211"/>
        <w:gridCol w:w="2665"/>
      </w:tblGrid>
      <w:tr w:rsidR="004C3F95" w:rsidRPr="00A50B86" w:rsidTr="0058019B">
        <w:trPr>
          <w:trHeight w:val="2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95" w:rsidRPr="00A50B86" w:rsidRDefault="004C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8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95" w:rsidRPr="00A50B86" w:rsidRDefault="004C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86">
              <w:rPr>
                <w:rFonts w:ascii="Times New Roman" w:hAnsi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95" w:rsidRPr="00A50B86" w:rsidRDefault="004C3F95" w:rsidP="00FC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86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подразделения, органа администрации муниципального образования, осуществляющего муниципальный контроль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95" w:rsidRPr="00A50B86" w:rsidRDefault="004C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86">
              <w:rPr>
                <w:rFonts w:ascii="Times New Roman" w:hAnsi="Times New Roman"/>
                <w:sz w:val="24"/>
                <w:szCs w:val="24"/>
              </w:rPr>
              <w:t>Наименование и реквизиты нормативного правового акта, устанавливающего осуществление муниципального контроля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95" w:rsidRPr="00A50B86" w:rsidRDefault="004C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86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определившего орган местного самоуправления уполномоченным на осуществление муниципального контроля</w:t>
            </w:r>
          </w:p>
        </w:tc>
      </w:tr>
      <w:tr w:rsidR="004C3F95" w:rsidRPr="00A50B86" w:rsidTr="00580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95" w:rsidRPr="00A50B86" w:rsidRDefault="004C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95" w:rsidRPr="00A50B86" w:rsidRDefault="004C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95" w:rsidRPr="00A50B86" w:rsidRDefault="004C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95" w:rsidRPr="00A50B86" w:rsidRDefault="004C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95" w:rsidRPr="00A50B86" w:rsidRDefault="004C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F95" w:rsidRPr="00A50B86" w:rsidTr="00580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95" w:rsidRPr="00A50B86" w:rsidRDefault="004C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95" w:rsidRPr="00A50B86" w:rsidRDefault="004C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95" w:rsidRPr="00A50B86" w:rsidRDefault="004C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95" w:rsidRPr="00A50B86" w:rsidRDefault="004C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95" w:rsidRPr="00A50B86" w:rsidRDefault="004C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F95" w:rsidRPr="00A50B86" w:rsidTr="00580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95" w:rsidRPr="00A50B86" w:rsidRDefault="004C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95" w:rsidRPr="00A50B86" w:rsidRDefault="004C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95" w:rsidRPr="00A50B86" w:rsidRDefault="004C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95" w:rsidRPr="00A50B86" w:rsidRDefault="004C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_GoBack"/>
            <w:bookmarkEnd w:id="4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95" w:rsidRPr="00A50B86" w:rsidRDefault="004C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3F95" w:rsidRPr="00221D64" w:rsidRDefault="004C3F95" w:rsidP="00726347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sectPr w:rsidR="004C3F95" w:rsidRPr="00221D64" w:rsidSect="0039048B">
      <w:footerReference w:type="default" r:id="rId9"/>
      <w:pgSz w:w="11906" w:h="16838"/>
      <w:pgMar w:top="1134" w:right="850" w:bottom="1134" w:left="1701" w:header="0" w:footer="54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F95" w:rsidRDefault="004C3F95" w:rsidP="00221D64">
      <w:pPr>
        <w:spacing w:after="0" w:line="240" w:lineRule="auto"/>
      </w:pPr>
      <w:r>
        <w:separator/>
      </w:r>
    </w:p>
  </w:endnote>
  <w:endnote w:type="continuationSeparator" w:id="0">
    <w:p w:rsidR="004C3F95" w:rsidRDefault="004C3F95" w:rsidP="002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5" w:rsidRPr="0039048B" w:rsidRDefault="004C3F95" w:rsidP="0039048B">
    <w:pPr>
      <w:pStyle w:val="Footer"/>
      <w:jc w:val="both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F95" w:rsidRDefault="004C3F95" w:rsidP="00221D64">
      <w:pPr>
        <w:spacing w:after="0" w:line="240" w:lineRule="auto"/>
      </w:pPr>
      <w:r>
        <w:separator/>
      </w:r>
    </w:p>
  </w:footnote>
  <w:footnote w:type="continuationSeparator" w:id="0">
    <w:p w:rsidR="004C3F95" w:rsidRDefault="004C3F95" w:rsidP="0022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C4639"/>
    <w:multiLevelType w:val="singleLevel"/>
    <w:tmpl w:val="48B8156C"/>
    <w:lvl w:ilvl="0">
      <w:start w:val="2"/>
      <w:numFmt w:val="decimal"/>
      <w:lvlText w:val="%1.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630"/>
    <w:rsid w:val="00003A76"/>
    <w:rsid w:val="00105A59"/>
    <w:rsid w:val="00157FC7"/>
    <w:rsid w:val="001D3556"/>
    <w:rsid w:val="001F793E"/>
    <w:rsid w:val="00221D64"/>
    <w:rsid w:val="002644E0"/>
    <w:rsid w:val="002A2668"/>
    <w:rsid w:val="002C0B27"/>
    <w:rsid w:val="002E422E"/>
    <w:rsid w:val="003630BB"/>
    <w:rsid w:val="0039048B"/>
    <w:rsid w:val="004B53C8"/>
    <w:rsid w:val="004C3F95"/>
    <w:rsid w:val="004E6B0E"/>
    <w:rsid w:val="0055189C"/>
    <w:rsid w:val="0058019B"/>
    <w:rsid w:val="00584C42"/>
    <w:rsid w:val="00635BE4"/>
    <w:rsid w:val="0065396C"/>
    <w:rsid w:val="00655137"/>
    <w:rsid w:val="006F60C9"/>
    <w:rsid w:val="00726347"/>
    <w:rsid w:val="007B480F"/>
    <w:rsid w:val="008A29D1"/>
    <w:rsid w:val="008B4E55"/>
    <w:rsid w:val="00905C1B"/>
    <w:rsid w:val="009C7F74"/>
    <w:rsid w:val="00A05116"/>
    <w:rsid w:val="00A34099"/>
    <w:rsid w:val="00A370B9"/>
    <w:rsid w:val="00A50B86"/>
    <w:rsid w:val="00B143F9"/>
    <w:rsid w:val="00C53075"/>
    <w:rsid w:val="00CC7F01"/>
    <w:rsid w:val="00D7337C"/>
    <w:rsid w:val="00DB15E9"/>
    <w:rsid w:val="00DB5630"/>
    <w:rsid w:val="00DD26DD"/>
    <w:rsid w:val="00DE7927"/>
    <w:rsid w:val="00E1183E"/>
    <w:rsid w:val="00FC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21D6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rsid w:val="00221D6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21D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221D6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1D6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221D64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9C7F7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03A7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03A7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9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048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9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04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6</Pages>
  <Words>1166</Words>
  <Characters>6651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Захарова</dc:creator>
  <cp:keywords/>
  <dc:description/>
  <cp:lastModifiedBy>User</cp:lastModifiedBy>
  <cp:revision>4</cp:revision>
  <cp:lastPrinted>2017-09-21T07:58:00Z</cp:lastPrinted>
  <dcterms:created xsi:type="dcterms:W3CDTF">2017-02-13T02:36:00Z</dcterms:created>
  <dcterms:modified xsi:type="dcterms:W3CDTF">2017-09-21T08:01:00Z</dcterms:modified>
</cp:coreProperties>
</file>